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E" w:rsidRDefault="009D30BE" w:rsidP="001D0CF5">
      <w:pPr>
        <w:ind w:firstLine="7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 xml:space="preserve">                        </w:t>
      </w:r>
      <w:r w:rsidRPr="00D047B3">
        <w:rPr>
          <w:rFonts w:ascii="Century Gothic" w:hAnsi="Century Gothic"/>
          <w:noProof/>
          <w:color w:val="333333"/>
          <w:sz w:val="2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 3" o:spid="_x0000_i1025" type="#_x0000_t75" style="width:330pt;height:122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">
            <v:imagedata r:id="rId5" o:title="" cropbottom="-269f"/>
            <o:lock v:ext="edit" aspectratio="f"/>
          </v:shape>
        </w:pict>
      </w:r>
    </w:p>
    <w:p w:rsidR="009D30BE" w:rsidRPr="000D7DC7" w:rsidRDefault="009D30BE" w:rsidP="001D0CF5">
      <w:pPr>
        <w:ind w:firstLine="720"/>
        <w:rPr>
          <w:rFonts w:ascii="Century Gothic" w:hAnsi="Century Gothic" w:cs="Raavi"/>
          <w:b/>
          <w:i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 xml:space="preserve">                                            </w:t>
      </w:r>
      <w:r w:rsidRPr="000D7DC7">
        <w:rPr>
          <w:rFonts w:ascii="Century Gothic" w:hAnsi="Century Gothic"/>
          <w:b/>
          <w:i/>
          <w:color w:val="333333"/>
          <w:sz w:val="20"/>
          <w:szCs w:val="20"/>
        </w:rPr>
        <w:t>The best mobile platform for personal healthcare</w:t>
      </w:r>
    </w:p>
    <w:p w:rsidR="009D30BE" w:rsidRPr="007B5EAE" w:rsidRDefault="009D30BE" w:rsidP="00006448">
      <w:pPr>
        <w:rPr>
          <w:rFonts w:ascii="Century Gothic" w:hAnsi="Century Gothic"/>
          <w:color w:val="333333"/>
          <w:sz w:val="20"/>
          <w:szCs w:val="20"/>
        </w:rPr>
      </w:pPr>
    </w:p>
    <w:p w:rsidR="009D30BE" w:rsidRPr="009F7871" w:rsidRDefault="009D30BE" w:rsidP="005B53FF">
      <w:pPr>
        <w:outlineLvl w:val="0"/>
        <w:rPr>
          <w:rFonts w:ascii="Century Gothic" w:eastAsia="新宋体" w:hAnsi="Century Gothic"/>
          <w:color w:val="333333"/>
          <w:spacing w:val="20"/>
          <w:sz w:val="20"/>
          <w:szCs w:val="20"/>
        </w:rPr>
      </w:pP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</w:rPr>
        <w:t>iH</w:t>
      </w: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  <w:lang w:eastAsia="zh-CN"/>
        </w:rPr>
        <w:t>ealth</w:t>
      </w: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</w:rPr>
        <w:t xml:space="preserve"> L</w:t>
      </w: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  <w:lang w:eastAsia="zh-CN"/>
        </w:rPr>
        <w:t>ab</w:t>
      </w: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</w:rPr>
        <w:t xml:space="preserve"> I</w:t>
      </w: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  <w:lang w:eastAsia="zh-CN"/>
        </w:rPr>
        <w:t>nc</w:t>
      </w:r>
      <w:r w:rsidRPr="009F7871">
        <w:rPr>
          <w:rFonts w:ascii="Century Gothic" w:eastAsia="新宋体" w:hAnsi="Century Gothic"/>
          <w:b/>
          <w:color w:val="333333"/>
          <w:spacing w:val="20"/>
          <w:sz w:val="20"/>
          <w:szCs w:val="20"/>
        </w:rPr>
        <w:t>.</w:t>
      </w:r>
      <w:r w:rsidRPr="009F7871">
        <w:rPr>
          <w:rFonts w:ascii="Century Gothic" w:eastAsia="新宋体" w:hAnsi="Century Gothic"/>
          <w:color w:val="333333"/>
          <w:spacing w:val="20"/>
          <w:sz w:val="20"/>
          <w:szCs w:val="20"/>
        </w:rPr>
        <w:t xml:space="preserve"> CORPORATE FACT SHEET</w:t>
      </w:r>
    </w:p>
    <w:p w:rsidR="009D30BE" w:rsidRPr="001F1195" w:rsidRDefault="009D30BE" w:rsidP="000064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 w:cs="Courier New"/>
          <w:color w:val="333333"/>
          <w:sz w:val="20"/>
          <w:szCs w:val="20"/>
          <w:lang w:eastAsia="zh-C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entury Gothic" w:hAnsi="Century Gothic" w:cs="Courier New"/>
              <w:color w:val="333333"/>
              <w:sz w:val="20"/>
              <w:szCs w:val="20"/>
              <w:lang w:eastAsia="zh-CN"/>
            </w:rPr>
            <w:t>719 N. Shoreline Blvd.</w:t>
          </w:r>
        </w:smartTag>
      </w:smartTag>
    </w:p>
    <w:p w:rsidR="009D30BE" w:rsidRPr="001F1195" w:rsidRDefault="009D30BE" w:rsidP="000064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 w:cs="Courier New"/>
          <w:color w:val="333333"/>
          <w:sz w:val="20"/>
          <w:szCs w:val="20"/>
          <w:lang w:eastAsia="zh-C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eastAsia="MS Mincho" w:hAnsi="Century Gothic" w:cs="Courier New"/>
              <w:color w:val="333333"/>
              <w:sz w:val="20"/>
              <w:szCs w:val="20"/>
              <w:lang w:eastAsia="ja-JP"/>
            </w:rPr>
            <w:t>Mountain View</w:t>
          </w:r>
        </w:smartTag>
        <w:r>
          <w:rPr>
            <w:rFonts w:ascii="Century Gothic" w:eastAsia="MS Mincho" w:hAnsi="Century Gothic" w:cs="Courier New"/>
            <w:color w:val="333333"/>
            <w:sz w:val="20"/>
            <w:szCs w:val="20"/>
            <w:lang w:eastAsia="ja-JP"/>
          </w:rPr>
          <w:t xml:space="preserve">, </w:t>
        </w:r>
        <w:smartTag w:uri="urn:schemas-microsoft-com:office:smarttags" w:element="State">
          <w:r>
            <w:rPr>
              <w:rFonts w:ascii="Century Gothic" w:eastAsia="MS Mincho" w:hAnsi="Century Gothic" w:cs="Courier New"/>
              <w:color w:val="333333"/>
              <w:sz w:val="20"/>
              <w:szCs w:val="20"/>
              <w:lang w:eastAsia="ja-JP"/>
            </w:rPr>
            <w:t>CA</w:t>
          </w:r>
        </w:smartTag>
        <w:r>
          <w:rPr>
            <w:rFonts w:ascii="Century Gothic" w:eastAsia="MS Mincho" w:hAnsi="Century Gothic" w:cs="Courier New"/>
            <w:color w:val="333333"/>
            <w:sz w:val="20"/>
            <w:szCs w:val="20"/>
            <w:lang w:eastAsia="ja-JP"/>
          </w:rPr>
          <w:t xml:space="preserve"> </w:t>
        </w:r>
        <w:smartTag w:uri="urn:schemas-microsoft-com:office:smarttags" w:element="PostalCode">
          <w:r>
            <w:rPr>
              <w:rFonts w:ascii="Century Gothic" w:eastAsia="MS Mincho" w:hAnsi="Century Gothic" w:cs="Courier New"/>
              <w:color w:val="333333"/>
              <w:sz w:val="20"/>
              <w:szCs w:val="20"/>
              <w:lang w:eastAsia="ja-JP"/>
            </w:rPr>
            <w:t>9404</w:t>
          </w:r>
          <w:r>
            <w:rPr>
              <w:rFonts w:ascii="Century Gothic" w:hAnsi="Century Gothic" w:cs="Courier New"/>
              <w:color w:val="333333"/>
              <w:sz w:val="20"/>
              <w:szCs w:val="20"/>
              <w:lang w:eastAsia="zh-CN"/>
            </w:rPr>
            <w:t>3</w:t>
          </w:r>
        </w:smartTag>
      </w:smartTag>
    </w:p>
    <w:p w:rsidR="009D30BE" w:rsidRDefault="009D30BE" w:rsidP="000064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eastAsia="MS Mincho" w:hAnsi="Century Gothic" w:cs="Courier New"/>
          <w:color w:val="333333"/>
          <w:sz w:val="20"/>
          <w:szCs w:val="20"/>
          <w:lang w:eastAsia="ja-JP"/>
        </w:rPr>
      </w:pPr>
      <w:r>
        <w:rPr>
          <w:rFonts w:ascii="Century Gothic" w:eastAsia="MS Mincho" w:hAnsi="Century Gothic" w:cs="Courier New"/>
          <w:color w:val="333333"/>
          <w:sz w:val="20"/>
          <w:szCs w:val="20"/>
          <w:lang w:eastAsia="ja-JP"/>
        </w:rPr>
        <w:t>www.ihealth99.com</w:t>
      </w:r>
    </w:p>
    <w:p w:rsidR="009D30BE" w:rsidRPr="007B5EAE" w:rsidRDefault="009D30BE" w:rsidP="0000644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eastAsia="MS Mincho" w:hAnsi="Century Gothic" w:cs="Courier New"/>
          <w:color w:val="333333"/>
          <w:sz w:val="20"/>
          <w:szCs w:val="20"/>
          <w:lang w:eastAsia="ja-JP"/>
        </w:rPr>
      </w:pPr>
    </w:p>
    <w:p w:rsidR="009D30BE" w:rsidRPr="007B5EAE" w:rsidRDefault="009D30BE" w:rsidP="00006448">
      <w:pPr>
        <w:rPr>
          <w:rFonts w:ascii="Century Gothic" w:hAnsi="Century Gothic"/>
          <w:b/>
          <w:smallCaps/>
          <w:color w:val="333333"/>
          <w:spacing w:val="20"/>
          <w:sz w:val="20"/>
          <w:szCs w:val="20"/>
        </w:rPr>
      </w:pPr>
    </w:p>
    <w:p w:rsidR="009D30BE" w:rsidRDefault="009D30BE" w:rsidP="006F61CE">
      <w:pPr>
        <w:ind w:left="2520" w:hanging="2520"/>
        <w:rPr>
          <w:rFonts w:ascii="Century Gothic" w:hAnsi="Century Gothic" w:cs="Arial"/>
          <w:color w:val="333333"/>
          <w:sz w:val="20"/>
          <w:szCs w:val="20"/>
        </w:rPr>
      </w:pPr>
      <w:r w:rsidRPr="007B5EAE">
        <w:rPr>
          <w:rFonts w:ascii="Century Gothic" w:hAnsi="Century Gothic" w:cs="Arial"/>
          <w:b/>
          <w:color w:val="333333"/>
          <w:sz w:val="20"/>
          <w:szCs w:val="20"/>
        </w:rPr>
        <w:t>Overview</w:t>
      </w:r>
      <w:r w:rsidRPr="007B5EAE">
        <w:rPr>
          <w:rFonts w:ascii="Century Gothic" w:hAnsi="Century Gothic" w:cs="Arial"/>
          <w:color w:val="333333"/>
          <w:sz w:val="20"/>
          <w:szCs w:val="20"/>
        </w:rPr>
        <w:tab/>
      </w:r>
      <w:r>
        <w:rPr>
          <w:rFonts w:ascii="Century Gothic" w:hAnsi="Century Gothic" w:cs="Arial"/>
          <w:color w:val="333333"/>
          <w:sz w:val="20"/>
          <w:szCs w:val="20"/>
        </w:rPr>
        <w:t>iHealth designs and manufactures consumer-friendly, digital personal healthcare products.  It’s the first company to design a product that can measure</w:t>
      </w:r>
      <w:r w:rsidRPr="00745FDB">
        <w:rPr>
          <w:rFonts w:ascii="Century Gothic" w:hAnsi="Century Gothic" w:cs="Arial"/>
          <w:color w:val="333333"/>
          <w:sz w:val="20"/>
          <w:szCs w:val="20"/>
        </w:rPr>
        <w:t xml:space="preserve"> your blood pressure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 directly</w:t>
      </w:r>
      <w:r w:rsidRPr="00745FDB">
        <w:rPr>
          <w:rFonts w:ascii="Century Gothic" w:hAnsi="Century Gothic" w:cs="Arial"/>
          <w:color w:val="333333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z w:val="20"/>
          <w:szCs w:val="20"/>
        </w:rPr>
        <w:t>with the iPod touch, iPhone</w:t>
      </w:r>
      <w:r w:rsidRPr="00443A0A">
        <w:rPr>
          <w:rFonts w:ascii="Century Gothic" w:hAnsi="Century Gothic" w:cs="Arial"/>
          <w:color w:val="333333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z w:val="20"/>
          <w:szCs w:val="20"/>
          <w:lang w:eastAsia="zh-CN"/>
        </w:rPr>
        <w:t xml:space="preserve">and </w:t>
      </w:r>
      <w:r w:rsidRPr="00443A0A">
        <w:rPr>
          <w:rFonts w:ascii="Century Gothic" w:hAnsi="Century Gothic" w:cs="Arial"/>
          <w:color w:val="333333"/>
          <w:sz w:val="20"/>
          <w:szCs w:val="20"/>
        </w:rPr>
        <w:t>iPad</w:t>
      </w:r>
      <w:r>
        <w:rPr>
          <w:rFonts w:ascii="Century Gothic" w:hAnsi="Century Gothic" w:cs="Arial"/>
          <w:color w:val="333333"/>
          <w:sz w:val="20"/>
          <w:szCs w:val="20"/>
        </w:rPr>
        <w:t>.</w:t>
      </w:r>
    </w:p>
    <w:p w:rsidR="009D30BE" w:rsidRDefault="009D30BE" w:rsidP="006F61CE">
      <w:pPr>
        <w:ind w:left="2520" w:hanging="2520"/>
        <w:rPr>
          <w:rFonts w:ascii="Century Gothic" w:hAnsi="Century Gothic" w:cs="Arial"/>
          <w:color w:val="333333"/>
          <w:sz w:val="20"/>
          <w:szCs w:val="20"/>
        </w:rPr>
      </w:pPr>
    </w:p>
    <w:p w:rsidR="009D30BE" w:rsidRDefault="009D30BE" w:rsidP="006F61CE">
      <w:pPr>
        <w:ind w:left="2520" w:hanging="2520"/>
        <w:rPr>
          <w:rFonts w:ascii="Century Gothic" w:hAnsi="Century Gothic" w:cs="Arial"/>
          <w:color w:val="333333"/>
          <w:sz w:val="20"/>
          <w:szCs w:val="20"/>
        </w:rPr>
      </w:pPr>
      <w:r w:rsidRPr="00745FDB">
        <w:rPr>
          <w:rFonts w:ascii="Century Gothic" w:hAnsi="Century Gothic" w:cs="Arial"/>
          <w:b/>
          <w:color w:val="333333"/>
          <w:sz w:val="20"/>
          <w:szCs w:val="20"/>
        </w:rPr>
        <w:t>Products</w:t>
      </w:r>
      <w:r>
        <w:rPr>
          <w:rFonts w:ascii="Century Gothic" w:hAnsi="Century Gothic" w:cs="Arial"/>
          <w:color w:val="333333"/>
          <w:sz w:val="20"/>
          <w:szCs w:val="20"/>
        </w:rPr>
        <w:tab/>
        <w:t xml:space="preserve">In January 2011, the company will make the iHealth Blood Pressure Dock commercially available.  It is the first product to measure </w:t>
      </w:r>
      <w:r w:rsidRPr="00745FDB">
        <w:rPr>
          <w:rFonts w:ascii="Century Gothic" w:hAnsi="Century Gothic" w:cs="Arial"/>
          <w:color w:val="333333"/>
          <w:sz w:val="20"/>
          <w:szCs w:val="20"/>
        </w:rPr>
        <w:t xml:space="preserve">blood pressure 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with the iPod </w:t>
      </w:r>
      <w:r w:rsidRPr="00443A0A">
        <w:rPr>
          <w:rFonts w:ascii="Century Gothic" w:hAnsi="Century Gothic" w:cs="Arial"/>
          <w:color w:val="333333"/>
          <w:sz w:val="20"/>
          <w:szCs w:val="20"/>
        </w:rPr>
        <w:t xml:space="preserve">touch, iPhone, </w:t>
      </w:r>
      <w:r>
        <w:rPr>
          <w:rFonts w:ascii="Century Gothic" w:hAnsi="Century Gothic" w:cs="Arial"/>
          <w:color w:val="333333"/>
          <w:sz w:val="20"/>
          <w:szCs w:val="20"/>
        </w:rPr>
        <w:t>and i</w:t>
      </w:r>
      <w:r w:rsidRPr="00443A0A">
        <w:rPr>
          <w:rFonts w:ascii="Century Gothic" w:hAnsi="Century Gothic" w:cs="Arial"/>
          <w:color w:val="333333"/>
          <w:sz w:val="20"/>
          <w:szCs w:val="20"/>
        </w:rPr>
        <w:t>Pad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. The BP Dock attaches to an arm cuff that </w:t>
      </w:r>
      <w:r w:rsidRPr="006F61CE">
        <w:rPr>
          <w:rFonts w:ascii="Century Gothic" w:hAnsi="Century Gothic" w:cs="Arial"/>
          <w:color w:val="333333"/>
          <w:sz w:val="20"/>
          <w:szCs w:val="20"/>
        </w:rPr>
        <w:t>measure</w:t>
      </w:r>
      <w:r>
        <w:rPr>
          <w:rFonts w:ascii="Century Gothic" w:hAnsi="Century Gothic" w:cs="Arial"/>
          <w:color w:val="333333"/>
          <w:sz w:val="20"/>
          <w:szCs w:val="20"/>
        </w:rPr>
        <w:t>s your blood pressure and uploads your data to the iPod touch, iPhone</w:t>
      </w:r>
      <w:r w:rsidRPr="00443A0A">
        <w:rPr>
          <w:rFonts w:ascii="Century Gothic" w:hAnsi="Century Gothic" w:cs="Arial"/>
          <w:color w:val="333333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z w:val="20"/>
          <w:szCs w:val="20"/>
          <w:lang w:eastAsia="zh-CN"/>
        </w:rPr>
        <w:t xml:space="preserve">or </w:t>
      </w:r>
      <w:r w:rsidRPr="00443A0A">
        <w:rPr>
          <w:rFonts w:ascii="Century Gothic" w:hAnsi="Century Gothic" w:cs="Arial"/>
          <w:color w:val="333333"/>
          <w:sz w:val="20"/>
          <w:szCs w:val="20"/>
        </w:rPr>
        <w:t>iPad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 via the free iHealth Blood Pressure Monitor (BPM) mobile application. The app can be downloaded from the iTunes app store.  The software provides a way to test, track, graph and share a history of your blood </w:t>
      </w:r>
      <w:r w:rsidRPr="006F61CE">
        <w:rPr>
          <w:rFonts w:ascii="Century Gothic" w:hAnsi="Century Gothic" w:cs="Arial"/>
          <w:color w:val="333333"/>
          <w:sz w:val="20"/>
          <w:szCs w:val="20"/>
        </w:rPr>
        <w:t>pressure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 with your friends, family, and healthcare providers.  </w:t>
      </w:r>
    </w:p>
    <w:p w:rsidR="009D30BE" w:rsidRDefault="009D30BE" w:rsidP="006F61CE">
      <w:pPr>
        <w:ind w:left="2520" w:hanging="2520"/>
        <w:rPr>
          <w:rFonts w:ascii="Century Gothic" w:hAnsi="Century Gothic" w:cs="Arial"/>
          <w:color w:val="333333"/>
          <w:sz w:val="20"/>
          <w:szCs w:val="20"/>
          <w:lang w:eastAsia="zh-CN"/>
        </w:rPr>
      </w:pPr>
    </w:p>
    <w:p w:rsidR="009D30BE" w:rsidRDefault="009D30BE" w:rsidP="006F61CE">
      <w:pPr>
        <w:ind w:left="2520" w:hanging="2520"/>
        <w:rPr>
          <w:rFonts w:ascii="Century Gothic" w:hAnsi="Century Gothic" w:cs="Arial"/>
          <w:color w:val="333333"/>
          <w:sz w:val="20"/>
          <w:szCs w:val="20"/>
        </w:rPr>
      </w:pPr>
    </w:p>
    <w:p w:rsidR="009D30BE" w:rsidRPr="00E02959" w:rsidRDefault="009D30BE" w:rsidP="00E02959">
      <w:pPr>
        <w:ind w:left="2520" w:hanging="2520"/>
        <w:rPr>
          <w:rFonts w:ascii="Century Gothic" w:hAnsi="Century Gothic" w:cs="Arial"/>
          <w:color w:val="333333"/>
          <w:sz w:val="20"/>
          <w:szCs w:val="20"/>
        </w:rPr>
      </w:pPr>
      <w:r w:rsidRPr="007B5EAE">
        <w:rPr>
          <w:rFonts w:ascii="Century Gothic" w:hAnsi="Century Gothic" w:cs="Arial"/>
          <w:b/>
          <w:color w:val="333333"/>
          <w:sz w:val="20"/>
          <w:szCs w:val="20"/>
        </w:rPr>
        <w:t>Product strategy</w:t>
      </w:r>
      <w:r w:rsidRPr="007B5EAE">
        <w:rPr>
          <w:rFonts w:ascii="Century Gothic" w:hAnsi="Century Gothic" w:cs="Arial"/>
          <w:b/>
          <w:color w:val="333333"/>
          <w:sz w:val="20"/>
          <w:szCs w:val="20"/>
        </w:rPr>
        <w:tab/>
      </w:r>
      <w:r>
        <w:rPr>
          <w:rFonts w:ascii="Century Gothic" w:hAnsi="Century Gothic" w:cs="Arial"/>
          <w:color w:val="333333"/>
          <w:sz w:val="20"/>
          <w:szCs w:val="20"/>
        </w:rPr>
        <w:t>I</w:t>
      </w:r>
      <w:r w:rsidRPr="004908F8">
        <w:rPr>
          <w:rFonts w:ascii="Century Gothic" w:hAnsi="Century Gothic" w:cs="Arial"/>
          <w:color w:val="333333"/>
          <w:sz w:val="20"/>
          <w:szCs w:val="20"/>
        </w:rPr>
        <w:t>n 2011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, </w:t>
      </w:r>
      <w:r w:rsidRPr="004908F8">
        <w:rPr>
          <w:rFonts w:ascii="Century Gothic" w:hAnsi="Century Gothic" w:cs="Arial"/>
          <w:color w:val="333333"/>
          <w:sz w:val="20"/>
          <w:szCs w:val="20"/>
        </w:rPr>
        <w:t xml:space="preserve">iHealth plans to </w:t>
      </w:r>
      <w:r>
        <w:rPr>
          <w:rFonts w:ascii="Century Gothic" w:hAnsi="Century Gothic" w:cs="Arial"/>
          <w:color w:val="333333"/>
          <w:sz w:val="20"/>
          <w:szCs w:val="20"/>
        </w:rPr>
        <w:t>develop a suite</w:t>
      </w:r>
      <w:r w:rsidRPr="004908F8">
        <w:rPr>
          <w:rFonts w:ascii="Century Gothic" w:hAnsi="Century Gothic" w:cs="Arial"/>
          <w:color w:val="333333"/>
          <w:sz w:val="20"/>
          <w:szCs w:val="20"/>
        </w:rPr>
        <w:t xml:space="preserve"> of </w:t>
      </w:r>
      <w:r>
        <w:rPr>
          <w:rFonts w:ascii="Century Gothic" w:hAnsi="Century Gothic" w:cs="Arial"/>
          <w:color w:val="333333"/>
          <w:sz w:val="20"/>
          <w:szCs w:val="20"/>
        </w:rPr>
        <w:t>personal healthcare devices</w:t>
      </w:r>
      <w:r w:rsidRPr="004908F8">
        <w:rPr>
          <w:rFonts w:ascii="Century Gothic" w:hAnsi="Century Gothic" w:cs="Arial"/>
          <w:color w:val="333333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z w:val="20"/>
          <w:szCs w:val="20"/>
        </w:rPr>
        <w:t>designed for the iOS mobile platform</w:t>
      </w:r>
      <w:r w:rsidRPr="004908F8">
        <w:rPr>
          <w:rFonts w:ascii="Century Gothic" w:hAnsi="Century Gothic" w:cs="Arial"/>
          <w:color w:val="333333"/>
          <w:sz w:val="20"/>
          <w:szCs w:val="20"/>
        </w:rPr>
        <w:t>.</w:t>
      </w:r>
      <w:r>
        <w:rPr>
          <w:rFonts w:ascii="Century Gothic" w:hAnsi="Century Gothic" w:cs="Arial"/>
          <w:b/>
          <w:color w:val="333333"/>
          <w:sz w:val="20"/>
          <w:szCs w:val="20"/>
        </w:rPr>
        <w:t xml:space="preserve"> </w:t>
      </w:r>
      <w:r>
        <w:rPr>
          <w:rFonts w:ascii="Century Gothic" w:hAnsi="Century Gothic" w:cs="Trebuchet MS"/>
          <w:sz w:val="20"/>
        </w:rPr>
        <w:t>Future products include a home glucose-monitoring device as well as an iScale.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 The company </w:t>
      </w:r>
      <w:r>
        <w:rPr>
          <w:rFonts w:ascii="Century Gothic" w:hAnsi="Century Gothic"/>
          <w:color w:val="333333"/>
          <w:sz w:val="20"/>
          <w:szCs w:val="20"/>
        </w:rPr>
        <w:t xml:space="preserve">plans to focus on delivering easy-to-use products that make it simple for you to test, track, graph and share your health information regularly. </w:t>
      </w:r>
    </w:p>
    <w:p w:rsidR="009D30BE" w:rsidRDefault="009D30BE" w:rsidP="00E02959">
      <w:pPr>
        <w:rPr>
          <w:rFonts w:ascii="Century Gothic" w:hAnsi="Century Gothic"/>
          <w:color w:val="333333"/>
          <w:sz w:val="20"/>
          <w:szCs w:val="20"/>
        </w:rPr>
      </w:pPr>
    </w:p>
    <w:p w:rsidR="009D30BE" w:rsidRDefault="009D30BE" w:rsidP="009B3098">
      <w:pPr>
        <w:ind w:left="2520" w:hanging="2520"/>
        <w:rPr>
          <w:rFonts w:ascii="Century Gothic" w:hAnsi="Century Gothic" w:cs="Raavi"/>
          <w:color w:val="333333"/>
          <w:sz w:val="20"/>
          <w:szCs w:val="20"/>
        </w:rPr>
      </w:pPr>
      <w:r w:rsidRPr="007B5EAE">
        <w:rPr>
          <w:rFonts w:ascii="Century Gothic" w:hAnsi="Century Gothic" w:cs="Arial"/>
          <w:b/>
          <w:color w:val="333333"/>
          <w:sz w:val="20"/>
          <w:szCs w:val="20"/>
        </w:rPr>
        <w:t>Company background</w:t>
      </w:r>
      <w:r w:rsidRPr="007B5EAE">
        <w:rPr>
          <w:rFonts w:ascii="Century Gothic" w:hAnsi="Century Gothic" w:cs="Arial"/>
          <w:color w:val="333333"/>
          <w:sz w:val="20"/>
          <w:szCs w:val="20"/>
        </w:rPr>
        <w:tab/>
      </w:r>
      <w:r>
        <w:rPr>
          <w:rFonts w:ascii="Century Gothic" w:hAnsi="Century Gothic" w:cs="Arial"/>
          <w:color w:val="333333"/>
          <w:sz w:val="20"/>
          <w:szCs w:val="20"/>
        </w:rPr>
        <w:t xml:space="preserve">iHealth Lab, Inc. </w:t>
      </w:r>
      <w:r w:rsidRPr="007B5EAE">
        <w:rPr>
          <w:rFonts w:ascii="Century Gothic" w:hAnsi="Century Gothic" w:cs="Arial"/>
          <w:color w:val="333333"/>
          <w:sz w:val="20"/>
          <w:szCs w:val="20"/>
        </w:rPr>
        <w:t xml:space="preserve">is 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based in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 w:cs="Arial"/>
              <w:color w:val="333333"/>
              <w:sz w:val="20"/>
              <w:szCs w:val="20"/>
            </w:rPr>
            <w:t>Mountain View</w:t>
          </w:r>
        </w:smartTag>
        <w:r>
          <w:rPr>
            <w:rFonts w:ascii="Century Gothic" w:hAnsi="Century Gothic" w:cs="Arial"/>
            <w:color w:val="333333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 w:cs="Arial"/>
              <w:color w:val="333333"/>
              <w:sz w:val="20"/>
              <w:szCs w:val="20"/>
            </w:rPr>
            <w:t>California</w:t>
          </w:r>
        </w:smartTag>
      </w:smartTag>
      <w:r>
        <w:rPr>
          <w:rFonts w:ascii="Century Gothic" w:hAnsi="Century Gothic" w:cs="Arial"/>
          <w:color w:val="333333"/>
          <w:sz w:val="20"/>
          <w:szCs w:val="20"/>
        </w:rPr>
        <w:t xml:space="preserve">.  It is </w:t>
      </w:r>
      <w:r w:rsidRPr="007B5EAE">
        <w:rPr>
          <w:rFonts w:ascii="Century Gothic" w:hAnsi="Century Gothic" w:cs="Arial"/>
          <w:color w:val="333333"/>
          <w:sz w:val="20"/>
          <w:szCs w:val="20"/>
        </w:rPr>
        <w:t xml:space="preserve">100 percent owned by </w:t>
      </w:r>
      <w:r>
        <w:rPr>
          <w:rFonts w:ascii="Century Gothic" w:hAnsi="Century Gothic" w:cs="Arial"/>
          <w:color w:val="333333"/>
          <w:sz w:val="20"/>
          <w:szCs w:val="20"/>
        </w:rPr>
        <w:t>Andon Health Co. Ltd</w:t>
      </w:r>
      <w:r w:rsidRPr="007B5EAE">
        <w:rPr>
          <w:rFonts w:ascii="Century Gothic" w:hAnsi="Century Gothic" w:cs="Arial"/>
          <w:color w:val="333333"/>
          <w:sz w:val="20"/>
          <w:szCs w:val="20"/>
        </w:rPr>
        <w:t>.</w:t>
      </w:r>
      <w:r w:rsidRPr="007B5EAE">
        <w:rPr>
          <w:rFonts w:ascii="Century Gothic" w:hAnsi="Century Gothic" w:cs="Raavi"/>
          <w:color w:val="333333"/>
          <w:sz w:val="20"/>
          <w:szCs w:val="20"/>
        </w:rPr>
        <w:t xml:space="preserve">, </w:t>
      </w:r>
      <w:r>
        <w:rPr>
          <w:rFonts w:ascii="Century Gothic" w:hAnsi="Century Gothic" w:cs="Raavi"/>
          <w:color w:val="333333"/>
          <w:sz w:val="20"/>
          <w:szCs w:val="20"/>
        </w:rPr>
        <w:t>a g</w:t>
      </w:r>
      <w:r w:rsidRPr="000F15C4">
        <w:rPr>
          <w:rFonts w:ascii="Century Gothic" w:hAnsi="Century Gothic" w:cs="Raavi"/>
          <w:color w:val="333333"/>
          <w:sz w:val="20"/>
          <w:szCs w:val="20"/>
        </w:rPr>
        <w:t xml:space="preserve">lobal supplier of medical equipment and personal health appliances </w:t>
      </w:r>
      <w:r>
        <w:rPr>
          <w:rFonts w:ascii="Century Gothic" w:hAnsi="Century Gothic" w:cs="Raavi"/>
          <w:color w:val="333333"/>
          <w:sz w:val="20"/>
          <w:szCs w:val="20"/>
        </w:rPr>
        <w:t xml:space="preserve">including </w:t>
      </w:r>
      <w:r w:rsidRPr="00491A8E">
        <w:rPr>
          <w:rFonts w:ascii="Century Gothic" w:hAnsi="Century Gothic" w:cs="Raavi"/>
          <w:color w:val="333333"/>
          <w:sz w:val="20"/>
          <w:szCs w:val="20"/>
        </w:rPr>
        <w:t>blood pressure monitor</w:t>
      </w:r>
      <w:r>
        <w:rPr>
          <w:rFonts w:ascii="Century Gothic" w:hAnsi="Century Gothic" w:cs="Raavi"/>
          <w:color w:val="333333"/>
          <w:sz w:val="20"/>
          <w:szCs w:val="20"/>
        </w:rPr>
        <w:t>s</w:t>
      </w:r>
      <w:r>
        <w:rPr>
          <w:rFonts w:ascii="Century Gothic" w:hAnsi="Century Gothic" w:cs="Raavi"/>
          <w:color w:val="333333"/>
          <w:sz w:val="20"/>
          <w:szCs w:val="20"/>
          <w:lang w:eastAsia="zh-CN"/>
        </w:rPr>
        <w:t>, blood glucose monitors, digital ovulation meters, portable ECG monitors, etc.</w:t>
      </w:r>
    </w:p>
    <w:p w:rsidR="009D30BE" w:rsidRDefault="009D30BE" w:rsidP="00EA4BFB">
      <w:pPr>
        <w:ind w:left="2520"/>
        <w:rPr>
          <w:rFonts w:ascii="Century Gothic" w:hAnsi="Century Gothic" w:cs="Arial"/>
          <w:b/>
          <w:color w:val="333333"/>
          <w:sz w:val="20"/>
          <w:szCs w:val="20"/>
        </w:rPr>
      </w:pPr>
    </w:p>
    <w:p w:rsidR="009D30BE" w:rsidRDefault="009D30BE" w:rsidP="00EA4BFB">
      <w:pPr>
        <w:ind w:left="2520"/>
        <w:rPr>
          <w:rFonts w:ascii="Century Gothic" w:hAnsi="Century Gothic" w:cs="Raavi"/>
          <w:color w:val="333333"/>
          <w:sz w:val="20"/>
          <w:szCs w:val="20"/>
          <w:lang w:eastAsia="zh-CN"/>
        </w:rPr>
      </w:pPr>
      <w:r>
        <w:rPr>
          <w:rFonts w:ascii="Century Gothic" w:hAnsi="Century Gothic" w:cs="Raavi"/>
          <w:color w:val="333333"/>
          <w:sz w:val="20"/>
          <w:szCs w:val="20"/>
        </w:rPr>
        <w:t xml:space="preserve">Founded </w:t>
      </w:r>
      <w:r w:rsidRPr="000F15C4">
        <w:rPr>
          <w:rFonts w:ascii="Century Gothic" w:hAnsi="Century Gothic" w:cs="Raavi"/>
          <w:color w:val="333333"/>
          <w:sz w:val="20"/>
          <w:szCs w:val="20"/>
        </w:rPr>
        <w:t>in 1995</w:t>
      </w:r>
      <w:r>
        <w:rPr>
          <w:rFonts w:ascii="Century Gothic" w:hAnsi="Century Gothic" w:cs="Raavi"/>
          <w:color w:val="333333"/>
          <w:sz w:val="20"/>
          <w:szCs w:val="20"/>
        </w:rPr>
        <w:t xml:space="preserve">, the company designs, manufactures, and sells 75 types of health care products </w:t>
      </w:r>
      <w:r w:rsidRPr="001A5810">
        <w:rPr>
          <w:rFonts w:ascii="Century Gothic" w:hAnsi="Century Gothic" w:cs="Raavi"/>
          <w:color w:val="333333"/>
          <w:sz w:val="20"/>
          <w:szCs w:val="20"/>
        </w:rPr>
        <w:t>in more than 50 countries</w:t>
      </w:r>
      <w:r>
        <w:rPr>
          <w:rFonts w:ascii="Century Gothic" w:hAnsi="Century Gothic" w:cs="Raavi"/>
          <w:color w:val="333333"/>
          <w:sz w:val="20"/>
          <w:szCs w:val="20"/>
        </w:rPr>
        <w:t xml:space="preserve"> including </w:t>
      </w:r>
      <w:r w:rsidRPr="000F15C4">
        <w:rPr>
          <w:rFonts w:ascii="Century Gothic" w:hAnsi="Century Gothic" w:cs="Raavi"/>
          <w:color w:val="333333"/>
          <w:sz w:val="20"/>
          <w:szCs w:val="20"/>
        </w:rPr>
        <w:t>the US</w:t>
      </w:r>
      <w:r>
        <w:rPr>
          <w:rFonts w:ascii="Century Gothic" w:hAnsi="Century Gothic" w:cs="Raavi"/>
          <w:color w:val="333333"/>
          <w:sz w:val="20"/>
          <w:szCs w:val="20"/>
          <w:lang w:eastAsia="zh-CN"/>
        </w:rPr>
        <w:t>,</w:t>
      </w:r>
      <w:r w:rsidRPr="000F15C4">
        <w:rPr>
          <w:rFonts w:ascii="Century Gothic" w:hAnsi="Century Gothic" w:cs="Raavi"/>
          <w:color w:val="333333"/>
          <w:sz w:val="20"/>
          <w:szCs w:val="20"/>
        </w:rPr>
        <w:t xml:space="preserve"> Germany, Italy, Russia, Spain and the Netherlands.</w:t>
      </w:r>
      <w:r>
        <w:rPr>
          <w:rFonts w:ascii="Century Gothic" w:hAnsi="Century Gothic" w:cs="Raavi"/>
          <w:color w:val="333333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 w:cs="Raavi"/>
              <w:color w:val="333333"/>
              <w:sz w:val="20"/>
              <w:szCs w:val="20"/>
              <w:lang w:eastAsia="zh-CN"/>
            </w:rPr>
            <w:t>France</w:t>
          </w:r>
        </w:smartTag>
      </w:smartTag>
    </w:p>
    <w:p w:rsidR="009D30BE" w:rsidRDefault="009D30BE" w:rsidP="009B3098">
      <w:pPr>
        <w:ind w:left="2520"/>
        <w:rPr>
          <w:rFonts w:ascii="Century Gothic" w:hAnsi="Century Gothic" w:cs="Raavi"/>
          <w:bCs/>
          <w:color w:val="333333"/>
          <w:sz w:val="20"/>
          <w:szCs w:val="20"/>
        </w:rPr>
      </w:pPr>
    </w:p>
    <w:p w:rsidR="009D30BE" w:rsidRDefault="009D30BE" w:rsidP="009B3098">
      <w:pPr>
        <w:ind w:left="2520"/>
        <w:rPr>
          <w:rFonts w:ascii="Century Gothic" w:hAnsi="Century Gothic" w:cs="Raavi"/>
          <w:color w:val="333333"/>
          <w:sz w:val="20"/>
          <w:szCs w:val="20"/>
        </w:rPr>
      </w:pPr>
      <w:r w:rsidRPr="00AA0718">
        <w:rPr>
          <w:rFonts w:ascii="Century Gothic" w:hAnsi="Century Gothic" w:cs="Raavi"/>
          <w:bCs/>
          <w:color w:val="333333"/>
          <w:sz w:val="20"/>
          <w:szCs w:val="20"/>
        </w:rPr>
        <w:t xml:space="preserve">The company has more than 1800 employees </w:t>
      </w:r>
      <w:r>
        <w:rPr>
          <w:rFonts w:ascii="Century Gothic" w:hAnsi="Century Gothic" w:cs="Raavi"/>
          <w:bCs/>
          <w:color w:val="333333"/>
          <w:sz w:val="20"/>
          <w:szCs w:val="20"/>
        </w:rPr>
        <w:t>and produces</w:t>
      </w:r>
      <w:r w:rsidRPr="00AA0718">
        <w:rPr>
          <w:rFonts w:ascii="Century Gothic" w:hAnsi="Century Gothic" w:cs="Raavi"/>
          <w:bCs/>
          <w:color w:val="333333"/>
          <w:sz w:val="20"/>
          <w:szCs w:val="20"/>
        </w:rPr>
        <w:t xml:space="preserve"> over six million products a year.  As of June of 2010, the company is publicly traded on the Shenzhen</w:t>
      </w:r>
      <w:r>
        <w:rPr>
          <w:rFonts w:ascii="Century Gothic" w:hAnsi="Century Gothic" w:cs="Raavi"/>
          <w:bCs/>
          <w:color w:val="333333"/>
          <w:sz w:val="20"/>
          <w:szCs w:val="20"/>
        </w:rPr>
        <w:t xml:space="preserve"> </w:t>
      </w:r>
      <w:r w:rsidRPr="00AA0718">
        <w:rPr>
          <w:rFonts w:ascii="Century Gothic" w:hAnsi="Century Gothic" w:cs="Raavi"/>
          <w:bCs/>
          <w:color w:val="333333"/>
          <w:sz w:val="20"/>
          <w:szCs w:val="20"/>
        </w:rPr>
        <w:t>(</w:t>
      </w:r>
      <w:smartTag w:uri="urn:schemas-microsoft-com:office:smarttags" w:element="country-region">
        <w:smartTag w:uri="urn:schemas-microsoft-com:office:smarttags" w:element="place">
          <w:r w:rsidRPr="00AA0718">
            <w:rPr>
              <w:rFonts w:ascii="Century Gothic" w:hAnsi="Century Gothic" w:cs="Raavi"/>
              <w:bCs/>
              <w:color w:val="333333"/>
              <w:sz w:val="20"/>
              <w:szCs w:val="20"/>
            </w:rPr>
            <w:t>China</w:t>
          </w:r>
        </w:smartTag>
      </w:smartTag>
      <w:r w:rsidRPr="00AA0718">
        <w:rPr>
          <w:rFonts w:ascii="Century Gothic" w:hAnsi="Century Gothic" w:cs="Raavi"/>
          <w:bCs/>
          <w:color w:val="333333"/>
          <w:sz w:val="20"/>
          <w:szCs w:val="20"/>
        </w:rPr>
        <w:t>) Stock Exchange (002432:CH)</w:t>
      </w:r>
      <w:r>
        <w:rPr>
          <w:rFonts w:ascii="Century Gothic" w:hAnsi="Century Gothic" w:cs="Raavi"/>
          <w:bCs/>
          <w:color w:val="333333"/>
          <w:sz w:val="20"/>
          <w:szCs w:val="20"/>
        </w:rPr>
        <w:t>.</w:t>
      </w:r>
      <w:r w:rsidRPr="00EA4BFB">
        <w:rPr>
          <w:rFonts w:ascii="Century Gothic" w:hAnsi="Century Gothic" w:cs="Raavi"/>
          <w:color w:val="333333"/>
          <w:sz w:val="20"/>
          <w:szCs w:val="20"/>
        </w:rPr>
        <w:t xml:space="preserve"> </w:t>
      </w:r>
    </w:p>
    <w:sectPr w:rsidR="009D30BE" w:rsidSect="000064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3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88F"/>
    <w:multiLevelType w:val="hybridMultilevel"/>
    <w:tmpl w:val="161695E0"/>
    <w:lvl w:ilvl="0" w:tplc="BFA0D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">
    <w:nsid w:val="7F7201B2"/>
    <w:multiLevelType w:val="hybridMultilevel"/>
    <w:tmpl w:val="08B8DF84"/>
    <w:lvl w:ilvl="0" w:tplc="BFA0D9EA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701"/>
  <w:defaultTabStop w:val="720"/>
  <w:drawingGridHorizontalSpacing w:val="12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20C"/>
    <w:rsid w:val="00006448"/>
    <w:rsid w:val="00006525"/>
    <w:rsid w:val="00020125"/>
    <w:rsid w:val="0004447E"/>
    <w:rsid w:val="00074FDD"/>
    <w:rsid w:val="000847CC"/>
    <w:rsid w:val="000B0902"/>
    <w:rsid w:val="000C2081"/>
    <w:rsid w:val="000D7DC7"/>
    <w:rsid w:val="000F15C4"/>
    <w:rsid w:val="000F255F"/>
    <w:rsid w:val="00113164"/>
    <w:rsid w:val="00132F06"/>
    <w:rsid w:val="00140A4C"/>
    <w:rsid w:val="00146E47"/>
    <w:rsid w:val="00154D34"/>
    <w:rsid w:val="00155F77"/>
    <w:rsid w:val="00172912"/>
    <w:rsid w:val="00182469"/>
    <w:rsid w:val="001931F4"/>
    <w:rsid w:val="001A5810"/>
    <w:rsid w:val="001A6971"/>
    <w:rsid w:val="001B427B"/>
    <w:rsid w:val="001B577B"/>
    <w:rsid w:val="001B7887"/>
    <w:rsid w:val="001D0CF5"/>
    <w:rsid w:val="001D45FF"/>
    <w:rsid w:val="001E567B"/>
    <w:rsid w:val="001F1195"/>
    <w:rsid w:val="002036C7"/>
    <w:rsid w:val="00233148"/>
    <w:rsid w:val="0023625E"/>
    <w:rsid w:val="0024183F"/>
    <w:rsid w:val="0026092E"/>
    <w:rsid w:val="002C0994"/>
    <w:rsid w:val="002C4A8E"/>
    <w:rsid w:val="002D075B"/>
    <w:rsid w:val="002E17E9"/>
    <w:rsid w:val="002E6C4E"/>
    <w:rsid w:val="00303680"/>
    <w:rsid w:val="00312711"/>
    <w:rsid w:val="0033776F"/>
    <w:rsid w:val="003A4C43"/>
    <w:rsid w:val="003D266E"/>
    <w:rsid w:val="004051CB"/>
    <w:rsid w:val="00443A0A"/>
    <w:rsid w:val="004807CF"/>
    <w:rsid w:val="004908F8"/>
    <w:rsid w:val="00491A8E"/>
    <w:rsid w:val="004A0190"/>
    <w:rsid w:val="004A1041"/>
    <w:rsid w:val="004D1C24"/>
    <w:rsid w:val="00510DFF"/>
    <w:rsid w:val="00510F69"/>
    <w:rsid w:val="0051749A"/>
    <w:rsid w:val="00573FDF"/>
    <w:rsid w:val="005A5363"/>
    <w:rsid w:val="005B1E66"/>
    <w:rsid w:val="005B53FF"/>
    <w:rsid w:val="005C2E14"/>
    <w:rsid w:val="005C4D09"/>
    <w:rsid w:val="005D17C9"/>
    <w:rsid w:val="005D423F"/>
    <w:rsid w:val="005E4692"/>
    <w:rsid w:val="0060014F"/>
    <w:rsid w:val="00643D63"/>
    <w:rsid w:val="00674999"/>
    <w:rsid w:val="00683DBD"/>
    <w:rsid w:val="006F61CE"/>
    <w:rsid w:val="007073F0"/>
    <w:rsid w:val="00715F62"/>
    <w:rsid w:val="00722152"/>
    <w:rsid w:val="00745FDB"/>
    <w:rsid w:val="00762DC7"/>
    <w:rsid w:val="007B5EAE"/>
    <w:rsid w:val="007C04D6"/>
    <w:rsid w:val="007D753F"/>
    <w:rsid w:val="007D7931"/>
    <w:rsid w:val="00824E08"/>
    <w:rsid w:val="00826FB3"/>
    <w:rsid w:val="00830D1F"/>
    <w:rsid w:val="00832A55"/>
    <w:rsid w:val="0091320F"/>
    <w:rsid w:val="009316B7"/>
    <w:rsid w:val="00943F1C"/>
    <w:rsid w:val="00945D6A"/>
    <w:rsid w:val="0095169D"/>
    <w:rsid w:val="00955D5D"/>
    <w:rsid w:val="00957CC6"/>
    <w:rsid w:val="009B3098"/>
    <w:rsid w:val="009B43C5"/>
    <w:rsid w:val="009B4E58"/>
    <w:rsid w:val="009D30BE"/>
    <w:rsid w:val="009E3689"/>
    <w:rsid w:val="009F5D9A"/>
    <w:rsid w:val="009F7871"/>
    <w:rsid w:val="00A101D6"/>
    <w:rsid w:val="00A148BA"/>
    <w:rsid w:val="00A17B4A"/>
    <w:rsid w:val="00A83C91"/>
    <w:rsid w:val="00A91CB0"/>
    <w:rsid w:val="00AA0718"/>
    <w:rsid w:val="00AB120C"/>
    <w:rsid w:val="00AB46AF"/>
    <w:rsid w:val="00B158C0"/>
    <w:rsid w:val="00B17643"/>
    <w:rsid w:val="00B22D31"/>
    <w:rsid w:val="00B53E8F"/>
    <w:rsid w:val="00B645B9"/>
    <w:rsid w:val="00BA7B39"/>
    <w:rsid w:val="00C021B7"/>
    <w:rsid w:val="00C340B9"/>
    <w:rsid w:val="00C43006"/>
    <w:rsid w:val="00C4759C"/>
    <w:rsid w:val="00CA5D60"/>
    <w:rsid w:val="00D047B3"/>
    <w:rsid w:val="00DE5A44"/>
    <w:rsid w:val="00E02959"/>
    <w:rsid w:val="00E02D3C"/>
    <w:rsid w:val="00E03F6A"/>
    <w:rsid w:val="00E55390"/>
    <w:rsid w:val="00E715FD"/>
    <w:rsid w:val="00EA4BFB"/>
    <w:rsid w:val="00EB0EBA"/>
    <w:rsid w:val="00EB46F5"/>
    <w:rsid w:val="00EC5815"/>
    <w:rsid w:val="00EF59A9"/>
    <w:rsid w:val="00EF7C71"/>
    <w:rsid w:val="00F03722"/>
    <w:rsid w:val="00F7659D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3F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46E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07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3006"/>
    <w:rPr>
      <w:rFonts w:cs="Times New Roman"/>
      <w:b/>
      <w:bCs/>
      <w:kern w:val="0"/>
      <w:sz w:val="32"/>
      <w:szCs w:val="32"/>
      <w:lang w:eastAsia="en-US"/>
    </w:rPr>
  </w:style>
  <w:style w:type="paragraph" w:customStyle="1" w:styleId="CharChar">
    <w:name w:val="Char Char"/>
    <w:basedOn w:val="Normal"/>
    <w:uiPriority w:val="99"/>
    <w:rsid w:val="00AB120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510F6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0F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0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0F6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0F69"/>
    <w:rPr>
      <w:b/>
      <w:bCs/>
    </w:rPr>
  </w:style>
  <w:style w:type="paragraph" w:styleId="Revision">
    <w:name w:val="Revision"/>
    <w:hidden/>
    <w:uiPriority w:val="99"/>
    <w:semiHidden/>
    <w:rsid w:val="00510F69"/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1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0F6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B53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3006"/>
    <w:rPr>
      <w:rFonts w:cs="Times New Roman"/>
      <w:kern w:val="0"/>
      <w:sz w:val="2"/>
      <w:lang w:eastAsia="en-US"/>
    </w:rPr>
  </w:style>
  <w:style w:type="paragraph" w:styleId="NormalWeb">
    <w:name w:val="Normal (Web)"/>
    <w:basedOn w:val="Normal"/>
    <w:uiPriority w:val="99"/>
    <w:rsid w:val="00146E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6E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587">
          <w:marLeft w:val="42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MYHERITAGE CORPORATE FACT SHEET</dc:title>
  <dc:subject/>
  <dc:creator>Rachel</dc:creator>
  <cp:keywords/>
  <dc:description/>
  <cp:lastModifiedBy>0346</cp:lastModifiedBy>
  <cp:revision>2</cp:revision>
  <cp:lastPrinted>2009-07-31T22:19:00Z</cp:lastPrinted>
  <dcterms:created xsi:type="dcterms:W3CDTF">2011-03-18T05:37:00Z</dcterms:created>
  <dcterms:modified xsi:type="dcterms:W3CDTF">2011-03-18T05:37:00Z</dcterms:modified>
</cp:coreProperties>
</file>